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8"/>
        <w:gridCol w:w="7377"/>
      </w:tblGrid>
      <w:tr w:rsidR="00894128" w14:paraId="5BF7AEBC" w14:textId="77777777" w:rsidTr="00894128">
        <w:tc>
          <w:tcPr>
            <w:tcW w:w="1978" w:type="dxa"/>
          </w:tcPr>
          <w:p w14:paraId="43737BE8" w14:textId="77777777" w:rsidR="00894128" w:rsidRPr="00894128" w:rsidRDefault="00894128">
            <w:pPr>
              <w:rPr>
                <w:b/>
                <w:color w:val="FF0000"/>
              </w:rPr>
            </w:pPr>
            <w:r w:rsidRPr="00894128">
              <w:rPr>
                <w:b/>
                <w:color w:val="FF0000"/>
              </w:rPr>
              <w:t>Insert the following in the second column</w:t>
            </w:r>
          </w:p>
        </w:tc>
        <w:tc>
          <w:tcPr>
            <w:tcW w:w="7377" w:type="dxa"/>
          </w:tcPr>
          <w:p w14:paraId="406550A4" w14:textId="4BF7854A" w:rsidR="00894128" w:rsidRPr="00405611" w:rsidRDefault="00405611" w:rsidP="0040561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05611">
              <w:rPr>
                <w:b/>
                <w:color w:val="1F4E79" w:themeColor="accent1" w:themeShade="80"/>
                <w:sz w:val="28"/>
                <w:szCs w:val="28"/>
              </w:rPr>
              <w:t>MICROSOFT WORD</w:t>
            </w:r>
          </w:p>
        </w:tc>
      </w:tr>
      <w:tr w:rsidR="00894128" w14:paraId="708BFB75" w14:textId="77777777" w:rsidTr="00894128">
        <w:tc>
          <w:tcPr>
            <w:tcW w:w="1978" w:type="dxa"/>
          </w:tcPr>
          <w:p w14:paraId="47F74859" w14:textId="77777777" w:rsidR="00894128" w:rsidRDefault="00894128">
            <w:r w:rsidRPr="007C74E5">
              <w:rPr>
                <w:b/>
              </w:rPr>
              <w:t>Home</w:t>
            </w:r>
            <w:r>
              <w:t>: Text/Font</w:t>
            </w:r>
          </w:p>
          <w:p w14:paraId="749F674E" w14:textId="77777777" w:rsidR="00894128" w:rsidRDefault="00894128">
            <w:r>
              <w:t>Your First and Last name</w:t>
            </w:r>
          </w:p>
          <w:p w14:paraId="224B0789" w14:textId="7AA50A92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Centered; Bold</w:t>
            </w:r>
          </w:p>
        </w:tc>
        <w:tc>
          <w:tcPr>
            <w:tcW w:w="7377" w:type="dxa"/>
          </w:tcPr>
          <w:p w14:paraId="336CD156" w14:textId="77777777" w:rsidR="00894128" w:rsidRDefault="00894128"/>
          <w:p w14:paraId="694EEF28" w14:textId="77777777" w:rsidR="00894128" w:rsidRDefault="00894128"/>
          <w:p w14:paraId="1439B0EB" w14:textId="77777777" w:rsidR="00894128" w:rsidRDefault="00894128"/>
        </w:tc>
      </w:tr>
      <w:tr w:rsidR="00894128" w14:paraId="109E744A" w14:textId="77777777" w:rsidTr="00894128">
        <w:tc>
          <w:tcPr>
            <w:tcW w:w="1978" w:type="dxa"/>
          </w:tcPr>
          <w:p w14:paraId="453AB190" w14:textId="5431B0EF" w:rsidR="00894128" w:rsidRDefault="00894128">
            <w:r w:rsidRPr="007C74E5">
              <w:rPr>
                <w:b/>
              </w:rPr>
              <w:t>Home</w:t>
            </w:r>
            <w:r>
              <w:t xml:space="preserve">: </w:t>
            </w:r>
          </w:p>
          <w:p w14:paraId="77BAB71A" w14:textId="77777777" w:rsidR="00894128" w:rsidRDefault="00894128">
            <w:r>
              <w:t>University of Sioux Falls</w:t>
            </w:r>
          </w:p>
          <w:p w14:paraId="510F5FD3" w14:textId="26A717EB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Centered</w:t>
            </w:r>
            <w:r w:rsidR="001207EB" w:rsidRPr="001207EB">
              <w:rPr>
                <w:b/>
                <w:color w:val="538135" w:themeColor="accent6" w:themeShade="BF"/>
              </w:rPr>
              <w:t>, Colored Text; Bold,</w:t>
            </w:r>
          </w:p>
        </w:tc>
        <w:tc>
          <w:tcPr>
            <w:tcW w:w="7377" w:type="dxa"/>
          </w:tcPr>
          <w:p w14:paraId="55DBF366" w14:textId="77777777" w:rsidR="00894128" w:rsidRDefault="00894128"/>
          <w:p w14:paraId="2C9BBF3D" w14:textId="77777777" w:rsidR="00894128" w:rsidRDefault="00894128"/>
          <w:p w14:paraId="6E045695" w14:textId="77777777" w:rsidR="00894128" w:rsidRDefault="00894128"/>
        </w:tc>
      </w:tr>
      <w:tr w:rsidR="00894128" w14:paraId="4CAE265D" w14:textId="77777777" w:rsidTr="00894128">
        <w:tc>
          <w:tcPr>
            <w:tcW w:w="1978" w:type="dxa"/>
          </w:tcPr>
          <w:p w14:paraId="29DFF973" w14:textId="42B86002" w:rsidR="00894128" w:rsidRDefault="00894128">
            <w:r w:rsidRPr="007C74E5">
              <w:rPr>
                <w:b/>
              </w:rPr>
              <w:t>Insert</w:t>
            </w:r>
            <w:r>
              <w:t>: Insert Picture</w:t>
            </w:r>
            <w:r w:rsidR="001207EB">
              <w:t xml:space="preserve"> from file</w:t>
            </w:r>
          </w:p>
          <w:p w14:paraId="10717DF5" w14:textId="77777777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centered</w:t>
            </w:r>
          </w:p>
        </w:tc>
        <w:tc>
          <w:tcPr>
            <w:tcW w:w="7377" w:type="dxa"/>
          </w:tcPr>
          <w:p w14:paraId="6CF9D6ED" w14:textId="77777777" w:rsidR="00894128" w:rsidRDefault="00894128"/>
          <w:p w14:paraId="47B72168" w14:textId="77777777" w:rsidR="00894128" w:rsidRDefault="00894128"/>
          <w:p w14:paraId="57896E6B" w14:textId="684E3FD4" w:rsidR="00894128" w:rsidRDefault="00894128" w:rsidP="00406650">
            <w:pPr>
              <w:jc w:val="center"/>
            </w:pPr>
          </w:p>
          <w:p w14:paraId="4E5DDE54" w14:textId="77777777" w:rsidR="00894128" w:rsidRDefault="00894128"/>
        </w:tc>
      </w:tr>
      <w:tr w:rsidR="00894128" w14:paraId="24EA103D" w14:textId="77777777" w:rsidTr="00894128">
        <w:tc>
          <w:tcPr>
            <w:tcW w:w="1978" w:type="dxa"/>
          </w:tcPr>
          <w:p w14:paraId="5002A4F6" w14:textId="77777777" w:rsidR="00894128" w:rsidRDefault="00894128">
            <w:r w:rsidRPr="007C74E5">
              <w:rPr>
                <w:b/>
              </w:rPr>
              <w:t>Insert</w:t>
            </w:r>
            <w:r>
              <w:t>: Insert Online Picture</w:t>
            </w:r>
          </w:p>
          <w:p w14:paraId="107F4FC8" w14:textId="77777777" w:rsidR="00894128" w:rsidRDefault="00894128"/>
          <w:p w14:paraId="7F245A09" w14:textId="77777777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centered</w:t>
            </w:r>
          </w:p>
        </w:tc>
        <w:tc>
          <w:tcPr>
            <w:tcW w:w="7377" w:type="dxa"/>
          </w:tcPr>
          <w:p w14:paraId="309EF5D2" w14:textId="77777777" w:rsidR="00894128" w:rsidRDefault="00894128"/>
          <w:p w14:paraId="5D493827" w14:textId="1CF38FCB" w:rsidR="00894128" w:rsidRDefault="00894128" w:rsidP="00406650">
            <w:pPr>
              <w:jc w:val="center"/>
            </w:pPr>
          </w:p>
          <w:p w14:paraId="5CFC1937" w14:textId="77777777" w:rsidR="00894128" w:rsidRDefault="00894128"/>
          <w:p w14:paraId="4E604625" w14:textId="77777777" w:rsidR="00894128" w:rsidRDefault="00894128"/>
        </w:tc>
      </w:tr>
      <w:tr w:rsidR="00894128" w14:paraId="6D16784E" w14:textId="77777777" w:rsidTr="00894128">
        <w:tc>
          <w:tcPr>
            <w:tcW w:w="1978" w:type="dxa"/>
          </w:tcPr>
          <w:p w14:paraId="427DBEDD" w14:textId="77777777" w:rsidR="00894128" w:rsidRDefault="00894128">
            <w:r w:rsidRPr="007C74E5">
              <w:rPr>
                <w:b/>
              </w:rPr>
              <w:t>Insert</w:t>
            </w:r>
            <w:r>
              <w:t xml:space="preserve">: Shapes </w:t>
            </w:r>
            <w:r w:rsidRPr="001207EB">
              <w:rPr>
                <w:b/>
                <w:color w:val="538135" w:themeColor="accent6" w:themeShade="BF"/>
              </w:rPr>
              <w:t>(2)</w:t>
            </w:r>
          </w:p>
        </w:tc>
        <w:tc>
          <w:tcPr>
            <w:tcW w:w="7377" w:type="dxa"/>
          </w:tcPr>
          <w:p w14:paraId="6D1001CB" w14:textId="55552297" w:rsidR="00894128" w:rsidRDefault="00894128"/>
          <w:p w14:paraId="1A21BCF6" w14:textId="57F0C7A0" w:rsidR="00894128" w:rsidRDefault="00894128"/>
          <w:p w14:paraId="1B5AF8B8" w14:textId="77777777" w:rsidR="00894128" w:rsidRDefault="00894128" w:rsidP="00894128">
            <w:pPr>
              <w:jc w:val="center"/>
            </w:pPr>
          </w:p>
          <w:p w14:paraId="0C046C09" w14:textId="77777777" w:rsidR="00894128" w:rsidRDefault="00894128"/>
        </w:tc>
      </w:tr>
      <w:tr w:rsidR="00894128" w14:paraId="644A973E" w14:textId="77777777" w:rsidTr="00894128">
        <w:tc>
          <w:tcPr>
            <w:tcW w:w="1978" w:type="dxa"/>
          </w:tcPr>
          <w:p w14:paraId="1212422C" w14:textId="6E370403" w:rsidR="00894128" w:rsidRDefault="00894128">
            <w:r w:rsidRPr="007C74E5">
              <w:rPr>
                <w:b/>
              </w:rPr>
              <w:t>Insert</w:t>
            </w:r>
            <w:r>
              <w:t>: Chart</w:t>
            </w:r>
            <w:r w:rsidR="00E3632C">
              <w:br/>
            </w:r>
          </w:p>
          <w:p w14:paraId="2F3243F2" w14:textId="36656FE2" w:rsidR="00E3632C" w:rsidRDefault="00E3632C">
            <w:pPr>
              <w:rPr>
                <w:b/>
              </w:rPr>
            </w:pPr>
            <w:r w:rsidRPr="00E3632C">
              <w:rPr>
                <w:b/>
              </w:rPr>
              <w:t>Ice Cream</w:t>
            </w:r>
          </w:p>
          <w:p w14:paraId="6C820A30" w14:textId="77777777" w:rsidR="00E3632C" w:rsidRDefault="00E3632C">
            <w:pPr>
              <w:rPr>
                <w:b/>
              </w:rPr>
            </w:pPr>
            <w:r>
              <w:rPr>
                <w:b/>
              </w:rPr>
              <w:t>Chocolate 8</w:t>
            </w:r>
          </w:p>
          <w:p w14:paraId="53CDD284" w14:textId="77777777" w:rsidR="00E3632C" w:rsidRDefault="00E3632C">
            <w:pPr>
              <w:rPr>
                <w:b/>
              </w:rPr>
            </w:pPr>
            <w:r>
              <w:rPr>
                <w:b/>
              </w:rPr>
              <w:t>Vanilla 7</w:t>
            </w:r>
          </w:p>
          <w:p w14:paraId="3CEB9848" w14:textId="77777777" w:rsidR="00E3632C" w:rsidRDefault="00E3632C">
            <w:pPr>
              <w:rPr>
                <w:b/>
              </w:rPr>
            </w:pPr>
            <w:r>
              <w:rPr>
                <w:b/>
              </w:rPr>
              <w:t>Strawberry 5</w:t>
            </w:r>
          </w:p>
          <w:p w14:paraId="1E98750E" w14:textId="04DEB0F3" w:rsidR="00E3632C" w:rsidRPr="00E3632C" w:rsidRDefault="00E3632C">
            <w:pPr>
              <w:rPr>
                <w:b/>
              </w:rPr>
            </w:pPr>
            <w:r>
              <w:rPr>
                <w:b/>
              </w:rPr>
              <w:t>Cherry 3</w:t>
            </w:r>
          </w:p>
          <w:p w14:paraId="618152F2" w14:textId="77777777" w:rsidR="00894128" w:rsidRDefault="00894128"/>
          <w:p w14:paraId="3957FA43" w14:textId="77777777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centered</w:t>
            </w:r>
          </w:p>
        </w:tc>
        <w:tc>
          <w:tcPr>
            <w:tcW w:w="7377" w:type="dxa"/>
          </w:tcPr>
          <w:p w14:paraId="7F28A8D7" w14:textId="77777777" w:rsidR="00894128" w:rsidRDefault="00894128"/>
          <w:p w14:paraId="55E22B67" w14:textId="3E1CEA20" w:rsidR="00894128" w:rsidRDefault="00894128" w:rsidP="00406650">
            <w:pPr>
              <w:jc w:val="center"/>
            </w:pPr>
          </w:p>
          <w:p w14:paraId="60A7EC74" w14:textId="77777777" w:rsidR="00894128" w:rsidRDefault="00894128"/>
          <w:p w14:paraId="2526F668" w14:textId="77777777" w:rsidR="00894128" w:rsidRDefault="00894128"/>
        </w:tc>
      </w:tr>
      <w:tr w:rsidR="00894128" w14:paraId="70DD2844" w14:textId="77777777" w:rsidTr="00894128">
        <w:tc>
          <w:tcPr>
            <w:tcW w:w="1978" w:type="dxa"/>
          </w:tcPr>
          <w:p w14:paraId="1C9914DF" w14:textId="59C3E38A" w:rsidR="00894128" w:rsidRDefault="00894128">
            <w:r w:rsidRPr="007C74E5">
              <w:rPr>
                <w:b/>
              </w:rPr>
              <w:t>Insert</w:t>
            </w:r>
            <w:r>
              <w:t>: Screenshot</w:t>
            </w:r>
            <w:r w:rsidR="00041343">
              <w:t xml:space="preserve"> of a web page</w:t>
            </w:r>
          </w:p>
          <w:p w14:paraId="4AFCFEF9" w14:textId="710F3E8F" w:rsidR="00041343" w:rsidRPr="00041343" w:rsidRDefault="00041343">
            <w:pPr>
              <w:rPr>
                <w:color w:val="FF0000"/>
              </w:rPr>
            </w:pPr>
            <w:r w:rsidRPr="00041343">
              <w:rPr>
                <w:color w:val="FF0000"/>
              </w:rPr>
              <w:t>PrtScr</w:t>
            </w:r>
          </w:p>
          <w:p w14:paraId="37C25F57" w14:textId="77777777" w:rsidR="00894128" w:rsidRDefault="00894128"/>
          <w:p w14:paraId="36D06C84" w14:textId="77777777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centered</w:t>
            </w:r>
          </w:p>
        </w:tc>
        <w:tc>
          <w:tcPr>
            <w:tcW w:w="7377" w:type="dxa"/>
          </w:tcPr>
          <w:p w14:paraId="74DFCA9C" w14:textId="77777777" w:rsidR="00894128" w:rsidRDefault="00894128"/>
          <w:p w14:paraId="486CA786" w14:textId="77777777" w:rsidR="00894128" w:rsidRDefault="00894128"/>
          <w:p w14:paraId="0B63AC67" w14:textId="764E9D59" w:rsidR="00894128" w:rsidRDefault="00894128" w:rsidP="00EC201C">
            <w:pPr>
              <w:jc w:val="center"/>
            </w:pPr>
          </w:p>
          <w:p w14:paraId="09D9B467" w14:textId="77777777" w:rsidR="00894128" w:rsidRDefault="00894128"/>
        </w:tc>
      </w:tr>
      <w:tr w:rsidR="00894128" w14:paraId="01DD10F7" w14:textId="77777777" w:rsidTr="00894128">
        <w:tc>
          <w:tcPr>
            <w:tcW w:w="1978" w:type="dxa"/>
          </w:tcPr>
          <w:p w14:paraId="02108A71" w14:textId="34E354C6" w:rsidR="00894128" w:rsidRDefault="00894128">
            <w:r w:rsidRPr="007C74E5">
              <w:rPr>
                <w:b/>
              </w:rPr>
              <w:t>Insert</w:t>
            </w:r>
            <w:r>
              <w:t>: Online Video</w:t>
            </w:r>
          </w:p>
          <w:p w14:paraId="4F9BB6E4" w14:textId="77777777" w:rsidR="00894128" w:rsidRDefault="00894128"/>
          <w:p w14:paraId="59DA3705" w14:textId="77777777" w:rsidR="00041343" w:rsidRDefault="00894128">
            <w:pPr>
              <w:rPr>
                <w:b/>
                <w:color w:val="538135" w:themeColor="accent6" w:themeShade="BF"/>
              </w:rPr>
            </w:pPr>
            <w:r w:rsidRPr="001207EB">
              <w:rPr>
                <w:b/>
                <w:color w:val="538135" w:themeColor="accent6" w:themeShade="BF"/>
              </w:rPr>
              <w:t xml:space="preserve">Textwrap: </w:t>
            </w:r>
          </w:p>
          <w:p w14:paraId="23C41842" w14:textId="6E37BAFD" w:rsidR="00894128" w:rsidRDefault="00041343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Through</w:t>
            </w:r>
          </w:p>
          <w:p w14:paraId="6B0D5F43" w14:textId="6175D9F9" w:rsidR="00041343" w:rsidRPr="001207EB" w:rsidRDefault="00041343">
            <w:pP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3</w:t>
            </w:r>
            <w:r w:rsidRPr="00041343">
              <w:rPr>
                <w:b/>
                <w:color w:val="538135" w:themeColor="accent6" w:themeShade="BF"/>
                <w:vertAlign w:val="superscript"/>
              </w:rPr>
              <w:t>rd</w:t>
            </w:r>
            <w:r>
              <w:rPr>
                <w:b/>
                <w:color w:val="538135" w:themeColor="accent6" w:themeShade="BF"/>
              </w:rPr>
              <w:t xml:space="preserve"> one</w:t>
            </w:r>
          </w:p>
          <w:p w14:paraId="1037FDA2" w14:textId="77777777" w:rsidR="00894128" w:rsidRPr="001207EB" w:rsidRDefault="00894128">
            <w:pPr>
              <w:rPr>
                <w:b/>
                <w:color w:val="538135" w:themeColor="accent6" w:themeShade="BF"/>
              </w:rPr>
            </w:pPr>
          </w:p>
          <w:p w14:paraId="6F5E9D8E" w14:textId="4F09F130" w:rsidR="00894128" w:rsidRDefault="00894128">
            <w:r w:rsidRPr="001207EB">
              <w:rPr>
                <w:b/>
                <w:color w:val="538135" w:themeColor="accent6" w:themeShade="BF"/>
              </w:rPr>
              <w:t>Centered</w:t>
            </w:r>
          </w:p>
        </w:tc>
        <w:tc>
          <w:tcPr>
            <w:tcW w:w="7377" w:type="dxa"/>
          </w:tcPr>
          <w:p w14:paraId="1BCF3D4F" w14:textId="77777777" w:rsidR="00894128" w:rsidRDefault="00894128"/>
          <w:p w14:paraId="786FC8C0" w14:textId="40F7435D" w:rsidR="00894128" w:rsidRDefault="00894128"/>
          <w:p w14:paraId="737571C5" w14:textId="76FB44E1" w:rsidR="00894128" w:rsidRDefault="00894128"/>
          <w:p w14:paraId="7B9A94DD" w14:textId="77777777" w:rsidR="00894128" w:rsidRDefault="00894128"/>
        </w:tc>
      </w:tr>
      <w:tr w:rsidR="00894128" w14:paraId="2BA128F6" w14:textId="77777777" w:rsidTr="00894128">
        <w:tc>
          <w:tcPr>
            <w:tcW w:w="1978" w:type="dxa"/>
          </w:tcPr>
          <w:p w14:paraId="18E08CD4" w14:textId="77777777" w:rsidR="00894128" w:rsidRDefault="00894128">
            <w:r w:rsidRPr="007C74E5">
              <w:rPr>
                <w:b/>
              </w:rPr>
              <w:lastRenderedPageBreak/>
              <w:t>Insert</w:t>
            </w:r>
            <w:r>
              <w:t>: Hyperlink – any link</w:t>
            </w:r>
          </w:p>
          <w:p w14:paraId="7987643A" w14:textId="77777777" w:rsidR="00894128" w:rsidRDefault="00894128"/>
          <w:p w14:paraId="5A1CF34A" w14:textId="77777777" w:rsidR="00894128" w:rsidRPr="001207EB" w:rsidRDefault="00894128">
            <w:pPr>
              <w:rPr>
                <w:b/>
              </w:rPr>
            </w:pPr>
            <w:r w:rsidRPr="001207EB">
              <w:rPr>
                <w:b/>
                <w:color w:val="538135" w:themeColor="accent6" w:themeShade="BF"/>
              </w:rPr>
              <w:t>Bold; 14pt</w:t>
            </w:r>
          </w:p>
        </w:tc>
        <w:tc>
          <w:tcPr>
            <w:tcW w:w="7377" w:type="dxa"/>
          </w:tcPr>
          <w:p w14:paraId="23AE3F37" w14:textId="77777777" w:rsidR="00894128" w:rsidRDefault="00894128"/>
          <w:p w14:paraId="6EBBF8F2" w14:textId="77777777" w:rsidR="00894128" w:rsidRDefault="00894128"/>
          <w:p w14:paraId="07672E92" w14:textId="77777777" w:rsidR="00894128" w:rsidRDefault="00894128" w:rsidP="00405611">
            <w:pPr>
              <w:jc w:val="center"/>
            </w:pPr>
          </w:p>
        </w:tc>
      </w:tr>
      <w:tr w:rsidR="00894128" w14:paraId="68AEB255" w14:textId="77777777" w:rsidTr="00894128">
        <w:tc>
          <w:tcPr>
            <w:tcW w:w="1978" w:type="dxa"/>
          </w:tcPr>
          <w:p w14:paraId="60AD3A42" w14:textId="77777777" w:rsidR="00894128" w:rsidRPr="001207EB" w:rsidRDefault="00894128">
            <w:pPr>
              <w:rPr>
                <w:b/>
                <w:color w:val="538135" w:themeColor="accent6" w:themeShade="BF"/>
              </w:rPr>
            </w:pPr>
            <w:r w:rsidRPr="007C74E5">
              <w:rPr>
                <w:b/>
              </w:rPr>
              <w:t>Insert</w:t>
            </w:r>
            <w:r>
              <w:t xml:space="preserve">: Word Art: </w:t>
            </w:r>
            <w:r w:rsidRPr="001207EB">
              <w:rPr>
                <w:b/>
                <w:color w:val="538135" w:themeColor="accent6" w:themeShade="BF"/>
              </w:rPr>
              <w:t>Type USF</w:t>
            </w:r>
          </w:p>
          <w:p w14:paraId="70A0EE75" w14:textId="77777777" w:rsidR="00894128" w:rsidRPr="001207EB" w:rsidRDefault="00894128">
            <w:pPr>
              <w:rPr>
                <w:b/>
                <w:color w:val="538135" w:themeColor="accent6" w:themeShade="BF"/>
              </w:rPr>
            </w:pPr>
          </w:p>
          <w:p w14:paraId="68E901B4" w14:textId="77777777" w:rsidR="00894128" w:rsidRDefault="00894128">
            <w:r w:rsidRPr="001207EB">
              <w:rPr>
                <w:b/>
                <w:color w:val="538135" w:themeColor="accent6" w:themeShade="BF"/>
              </w:rPr>
              <w:t>centered</w:t>
            </w:r>
          </w:p>
        </w:tc>
        <w:tc>
          <w:tcPr>
            <w:tcW w:w="7377" w:type="dxa"/>
          </w:tcPr>
          <w:p w14:paraId="4DF33254" w14:textId="06696A16" w:rsidR="00894128" w:rsidRDefault="00894128"/>
          <w:p w14:paraId="05DE957D" w14:textId="77777777" w:rsidR="00894128" w:rsidRDefault="00894128"/>
          <w:p w14:paraId="47198F23" w14:textId="77777777" w:rsidR="00894128" w:rsidRDefault="00894128"/>
          <w:p w14:paraId="3A950A6E" w14:textId="77777777" w:rsidR="00894128" w:rsidRDefault="00894128"/>
        </w:tc>
      </w:tr>
      <w:tr w:rsidR="00894128" w14:paraId="6C7AC910" w14:textId="77777777" w:rsidTr="00894128">
        <w:tc>
          <w:tcPr>
            <w:tcW w:w="1978" w:type="dxa"/>
          </w:tcPr>
          <w:p w14:paraId="10FC5819" w14:textId="77777777" w:rsidR="00894128" w:rsidRDefault="00894128">
            <w:r w:rsidRPr="007C74E5">
              <w:rPr>
                <w:b/>
              </w:rPr>
              <w:t>Insert</w:t>
            </w:r>
            <w:r>
              <w:t>: Date and Time</w:t>
            </w:r>
          </w:p>
          <w:p w14:paraId="3BCC7C2B" w14:textId="77777777" w:rsidR="00894128" w:rsidRPr="001207EB" w:rsidRDefault="00894128">
            <w:pPr>
              <w:rPr>
                <w:b/>
                <w:color w:val="538135" w:themeColor="accent6" w:themeShade="BF"/>
              </w:rPr>
            </w:pPr>
            <w:r w:rsidRPr="001207EB">
              <w:rPr>
                <w:b/>
                <w:color w:val="538135" w:themeColor="accent6" w:themeShade="BF"/>
              </w:rPr>
              <w:t>Centered</w:t>
            </w:r>
          </w:p>
          <w:p w14:paraId="2EC4433B" w14:textId="77777777" w:rsidR="00894128" w:rsidRDefault="00894128">
            <w:r w:rsidRPr="001207EB">
              <w:rPr>
                <w:b/>
                <w:color w:val="538135" w:themeColor="accent6" w:themeShade="BF"/>
              </w:rPr>
              <w:t>Bold; 14 pt</w:t>
            </w:r>
          </w:p>
        </w:tc>
        <w:tc>
          <w:tcPr>
            <w:tcW w:w="7377" w:type="dxa"/>
          </w:tcPr>
          <w:p w14:paraId="3A53FE75" w14:textId="77777777" w:rsidR="00894128" w:rsidRDefault="00894128"/>
          <w:p w14:paraId="481C8A28" w14:textId="77777777" w:rsidR="00894128" w:rsidRDefault="00894128" w:rsidP="00405611">
            <w:pPr>
              <w:jc w:val="center"/>
            </w:pPr>
          </w:p>
        </w:tc>
      </w:tr>
      <w:tr w:rsidR="00894128" w14:paraId="77D7419C" w14:textId="77777777" w:rsidTr="00894128">
        <w:tc>
          <w:tcPr>
            <w:tcW w:w="1978" w:type="dxa"/>
          </w:tcPr>
          <w:p w14:paraId="3D8062D9" w14:textId="77777777" w:rsidR="00894128" w:rsidRDefault="00894128">
            <w:r w:rsidRPr="00CA5298">
              <w:rPr>
                <w:b/>
              </w:rPr>
              <w:t>Insert:</w:t>
            </w:r>
            <w:r>
              <w:t xml:space="preserve"> Put a header on this page: </w:t>
            </w:r>
            <w:r w:rsidRPr="001207EB">
              <w:rPr>
                <w:b/>
                <w:color w:val="538135" w:themeColor="accent6" w:themeShade="BF"/>
              </w:rPr>
              <w:t>Microsoft Word 2013.</w:t>
            </w:r>
          </w:p>
        </w:tc>
        <w:tc>
          <w:tcPr>
            <w:tcW w:w="7377" w:type="dxa"/>
          </w:tcPr>
          <w:p w14:paraId="015CF860" w14:textId="15177542" w:rsidR="00894128" w:rsidRPr="00894128" w:rsidRDefault="00894128" w:rsidP="00CA5298">
            <w:pPr>
              <w:jc w:val="center"/>
              <w:rPr>
                <w:b/>
              </w:rPr>
            </w:pPr>
          </w:p>
        </w:tc>
      </w:tr>
      <w:tr w:rsidR="00894128" w14:paraId="66CAAE17" w14:textId="77777777" w:rsidTr="00894128">
        <w:tc>
          <w:tcPr>
            <w:tcW w:w="1978" w:type="dxa"/>
          </w:tcPr>
          <w:p w14:paraId="17FCF5DC" w14:textId="77777777" w:rsidR="00894128" w:rsidRDefault="00894128">
            <w:r w:rsidRPr="00041343">
              <w:rPr>
                <w:b/>
                <w:color w:val="FF0000"/>
              </w:rPr>
              <w:t>Design</w:t>
            </w:r>
            <w:r>
              <w:t xml:space="preserve">: Page Color – </w:t>
            </w:r>
            <w:r w:rsidRPr="001207EB">
              <w:rPr>
                <w:b/>
                <w:color w:val="538135" w:themeColor="accent6" w:themeShade="BF"/>
              </w:rPr>
              <w:t>make it a light color</w:t>
            </w:r>
          </w:p>
        </w:tc>
        <w:tc>
          <w:tcPr>
            <w:tcW w:w="7377" w:type="dxa"/>
          </w:tcPr>
          <w:p w14:paraId="5E70B9E2" w14:textId="3FFA1F59" w:rsidR="00894128" w:rsidRPr="00894128" w:rsidRDefault="00894128" w:rsidP="00CA52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128" w14:paraId="4F24D42E" w14:textId="77777777" w:rsidTr="00894128">
        <w:tc>
          <w:tcPr>
            <w:tcW w:w="1978" w:type="dxa"/>
          </w:tcPr>
          <w:p w14:paraId="08858665" w14:textId="77777777" w:rsidR="00894128" w:rsidRDefault="00894128">
            <w:r w:rsidRPr="00041343">
              <w:rPr>
                <w:b/>
                <w:color w:val="FF0000"/>
              </w:rPr>
              <w:t>Design</w:t>
            </w:r>
            <w:r w:rsidRPr="00CA5298">
              <w:rPr>
                <w:b/>
              </w:rPr>
              <w:t>:</w:t>
            </w:r>
            <w:r>
              <w:t xml:space="preserve"> Border – </w:t>
            </w:r>
            <w:r w:rsidRPr="001207EB">
              <w:rPr>
                <w:b/>
                <w:color w:val="538135" w:themeColor="accent6" w:themeShade="BF"/>
              </w:rPr>
              <w:t>put a border on this page</w:t>
            </w:r>
          </w:p>
        </w:tc>
        <w:tc>
          <w:tcPr>
            <w:tcW w:w="7377" w:type="dxa"/>
          </w:tcPr>
          <w:p w14:paraId="05818299" w14:textId="79915FE9" w:rsidR="00894128" w:rsidRPr="00894128" w:rsidRDefault="00894128" w:rsidP="00CA52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2ECD80E" w14:textId="77777777" w:rsidR="00EC201C" w:rsidRDefault="00EC201C">
      <w:bookmarkStart w:id="0" w:name="_GoBack"/>
      <w:bookmarkEnd w:id="0"/>
    </w:p>
    <w:sectPr w:rsidR="00EC201C" w:rsidSect="0040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3B24" w14:textId="77777777" w:rsidR="00CA5298" w:rsidRDefault="00CA5298" w:rsidP="00CA5298">
      <w:pPr>
        <w:spacing w:after="0" w:line="240" w:lineRule="auto"/>
      </w:pPr>
      <w:r>
        <w:separator/>
      </w:r>
    </w:p>
  </w:endnote>
  <w:endnote w:type="continuationSeparator" w:id="0">
    <w:p w14:paraId="4A35206C" w14:textId="77777777" w:rsidR="00CA5298" w:rsidRDefault="00CA5298" w:rsidP="00CA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05AB9" w14:textId="77777777" w:rsidR="00CA5298" w:rsidRDefault="00CA5298" w:rsidP="00CA5298">
      <w:pPr>
        <w:spacing w:after="0" w:line="240" w:lineRule="auto"/>
      </w:pPr>
      <w:r>
        <w:separator/>
      </w:r>
    </w:p>
  </w:footnote>
  <w:footnote w:type="continuationSeparator" w:id="0">
    <w:p w14:paraId="7DDEFC05" w14:textId="77777777" w:rsidR="00CA5298" w:rsidRDefault="00CA5298" w:rsidP="00CA5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E5"/>
    <w:rsid w:val="00041343"/>
    <w:rsid w:val="001207EB"/>
    <w:rsid w:val="00142056"/>
    <w:rsid w:val="00405611"/>
    <w:rsid w:val="00406650"/>
    <w:rsid w:val="00571F96"/>
    <w:rsid w:val="005C6D35"/>
    <w:rsid w:val="007C74E5"/>
    <w:rsid w:val="00894128"/>
    <w:rsid w:val="00CA5298"/>
    <w:rsid w:val="00E17EC2"/>
    <w:rsid w:val="00E3632C"/>
    <w:rsid w:val="00E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AF31F7A"/>
  <w15:chartTrackingRefBased/>
  <w15:docId w15:val="{9932521D-10B2-4F95-B8F7-B0644212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0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298"/>
  </w:style>
  <w:style w:type="paragraph" w:styleId="Footer">
    <w:name w:val="footer"/>
    <w:basedOn w:val="Normal"/>
    <w:link w:val="FooterChar"/>
    <w:uiPriority w:val="99"/>
    <w:unhideWhenUsed/>
    <w:rsid w:val="00C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298"/>
  </w:style>
  <w:style w:type="character" w:styleId="CommentReference">
    <w:name w:val="annotation reference"/>
    <w:basedOn w:val="DefaultParagraphFont"/>
    <w:uiPriority w:val="99"/>
    <w:semiHidden/>
    <w:unhideWhenUsed/>
    <w:rsid w:val="00CA5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4AC63E-3633-4627-942A-4754303CC4B0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2BF5-9051-4155-9526-04E15BBA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2610BA13.dotm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 Peterson</dc:creator>
  <cp:keywords/>
  <dc:description/>
  <cp:lastModifiedBy>Arlys Peterson</cp:lastModifiedBy>
  <cp:revision>2</cp:revision>
  <cp:lastPrinted>2014-10-08T20:25:00Z</cp:lastPrinted>
  <dcterms:created xsi:type="dcterms:W3CDTF">2017-03-09T13:53:00Z</dcterms:created>
  <dcterms:modified xsi:type="dcterms:W3CDTF">2017-03-09T13:53:00Z</dcterms:modified>
</cp:coreProperties>
</file>