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B0" w:rsidRDefault="00C13DCB"/>
    <w:p w:rsidR="00482ED1" w:rsidRDefault="00482E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4"/>
        <w:gridCol w:w="4021"/>
        <w:gridCol w:w="1975"/>
      </w:tblGrid>
      <w:tr w:rsidR="00CD375A" w:rsidTr="00CD375A">
        <w:tc>
          <w:tcPr>
            <w:tcW w:w="3354" w:type="dxa"/>
          </w:tcPr>
          <w:p w:rsidR="00CD375A" w:rsidRPr="00CD375A" w:rsidRDefault="00CD375A" w:rsidP="00CD375A">
            <w:pPr>
              <w:jc w:val="center"/>
              <w:rPr>
                <w:b/>
                <w:sz w:val="28"/>
                <w:szCs w:val="28"/>
              </w:rPr>
            </w:pPr>
            <w:r w:rsidRPr="00CD375A">
              <w:rPr>
                <w:b/>
                <w:sz w:val="28"/>
                <w:szCs w:val="28"/>
              </w:rPr>
              <w:t>ASSIGNMENT</w:t>
            </w:r>
          </w:p>
        </w:tc>
        <w:tc>
          <w:tcPr>
            <w:tcW w:w="4021" w:type="dxa"/>
          </w:tcPr>
          <w:p w:rsidR="00CD375A" w:rsidRPr="00CD375A" w:rsidRDefault="00CD375A" w:rsidP="00CD375A">
            <w:pPr>
              <w:jc w:val="center"/>
              <w:rPr>
                <w:b/>
                <w:sz w:val="28"/>
                <w:szCs w:val="28"/>
              </w:rPr>
            </w:pPr>
            <w:r w:rsidRPr="00CD375A">
              <w:rPr>
                <w:b/>
                <w:sz w:val="28"/>
                <w:szCs w:val="28"/>
              </w:rPr>
              <w:t>POINTS</w:t>
            </w:r>
            <w:r>
              <w:rPr>
                <w:b/>
                <w:sz w:val="28"/>
                <w:szCs w:val="28"/>
              </w:rPr>
              <w:t xml:space="preserve"> – 35 pts.</w:t>
            </w:r>
          </w:p>
        </w:tc>
        <w:tc>
          <w:tcPr>
            <w:tcW w:w="1975" w:type="dxa"/>
          </w:tcPr>
          <w:p w:rsidR="00CD375A" w:rsidRPr="00CD375A" w:rsidRDefault="00CD375A" w:rsidP="00CD375A">
            <w:pPr>
              <w:jc w:val="center"/>
              <w:rPr>
                <w:b/>
                <w:sz w:val="28"/>
                <w:szCs w:val="28"/>
              </w:rPr>
            </w:pPr>
            <w:r w:rsidRPr="00CD375A">
              <w:rPr>
                <w:b/>
                <w:sz w:val="28"/>
                <w:szCs w:val="28"/>
              </w:rPr>
              <w:t>TOTAL POINTS</w:t>
            </w:r>
          </w:p>
        </w:tc>
      </w:tr>
      <w:tr w:rsidR="00CD375A" w:rsidTr="00CD375A">
        <w:tc>
          <w:tcPr>
            <w:tcW w:w="3354" w:type="dxa"/>
          </w:tcPr>
          <w:p w:rsidR="00CD375A" w:rsidRPr="00CD375A" w:rsidRDefault="00CD375A" w:rsidP="00CD375A">
            <w:pPr>
              <w:rPr>
                <w:sz w:val="28"/>
                <w:szCs w:val="28"/>
              </w:rPr>
            </w:pPr>
            <w:r w:rsidRPr="00CD375A">
              <w:rPr>
                <w:rStyle w:val="Strong"/>
                <w:sz w:val="28"/>
                <w:szCs w:val="28"/>
              </w:rPr>
              <w:t>2 columns</w:t>
            </w:r>
          </w:p>
        </w:tc>
        <w:tc>
          <w:tcPr>
            <w:tcW w:w="4021" w:type="dxa"/>
          </w:tcPr>
          <w:p w:rsidR="00CD375A" w:rsidRPr="00CD375A" w:rsidRDefault="00CD375A" w:rsidP="00CD3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5" w:type="dxa"/>
          </w:tcPr>
          <w:p w:rsidR="00CD375A" w:rsidRPr="00CD375A" w:rsidRDefault="00CD375A">
            <w:pPr>
              <w:rPr>
                <w:sz w:val="28"/>
                <w:szCs w:val="28"/>
              </w:rPr>
            </w:pPr>
          </w:p>
        </w:tc>
      </w:tr>
      <w:tr w:rsidR="00CD375A" w:rsidTr="00CD375A">
        <w:tc>
          <w:tcPr>
            <w:tcW w:w="3354" w:type="dxa"/>
          </w:tcPr>
          <w:p w:rsidR="00CD375A" w:rsidRPr="00CD375A" w:rsidRDefault="00CD375A" w:rsidP="00CD375A">
            <w:pPr>
              <w:rPr>
                <w:sz w:val="28"/>
                <w:szCs w:val="28"/>
              </w:rPr>
            </w:pPr>
            <w:r w:rsidRPr="00CD375A">
              <w:rPr>
                <w:rStyle w:val="Strong"/>
                <w:sz w:val="28"/>
                <w:szCs w:val="28"/>
              </w:rPr>
              <w:t>Colored Text</w:t>
            </w:r>
          </w:p>
        </w:tc>
        <w:tc>
          <w:tcPr>
            <w:tcW w:w="4021" w:type="dxa"/>
          </w:tcPr>
          <w:p w:rsidR="00CD375A" w:rsidRPr="00CD375A" w:rsidRDefault="00CD375A" w:rsidP="00CD3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5" w:type="dxa"/>
          </w:tcPr>
          <w:p w:rsidR="00CD375A" w:rsidRPr="00CD375A" w:rsidRDefault="00CD375A">
            <w:pPr>
              <w:rPr>
                <w:sz w:val="28"/>
                <w:szCs w:val="28"/>
              </w:rPr>
            </w:pPr>
          </w:p>
        </w:tc>
      </w:tr>
      <w:tr w:rsidR="00CD375A" w:rsidTr="00CD375A">
        <w:tc>
          <w:tcPr>
            <w:tcW w:w="3354" w:type="dxa"/>
          </w:tcPr>
          <w:p w:rsidR="00CD375A" w:rsidRPr="00CD375A" w:rsidRDefault="00CD375A" w:rsidP="00CD375A">
            <w:pPr>
              <w:rPr>
                <w:sz w:val="28"/>
                <w:szCs w:val="28"/>
              </w:rPr>
            </w:pPr>
            <w:r w:rsidRPr="00CD375A">
              <w:rPr>
                <w:rStyle w:val="Strong"/>
                <w:sz w:val="28"/>
                <w:szCs w:val="28"/>
              </w:rPr>
              <w:t>3 Different Fonts</w:t>
            </w:r>
          </w:p>
        </w:tc>
        <w:tc>
          <w:tcPr>
            <w:tcW w:w="4021" w:type="dxa"/>
          </w:tcPr>
          <w:p w:rsidR="00CD375A" w:rsidRPr="00CD375A" w:rsidRDefault="00CD375A" w:rsidP="00CD3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75" w:type="dxa"/>
          </w:tcPr>
          <w:p w:rsidR="00CD375A" w:rsidRPr="00CD375A" w:rsidRDefault="00CD375A">
            <w:pPr>
              <w:rPr>
                <w:sz w:val="28"/>
                <w:szCs w:val="28"/>
              </w:rPr>
            </w:pPr>
          </w:p>
        </w:tc>
      </w:tr>
      <w:tr w:rsidR="00CD375A" w:rsidTr="00CD375A">
        <w:tc>
          <w:tcPr>
            <w:tcW w:w="3354" w:type="dxa"/>
          </w:tcPr>
          <w:p w:rsidR="00CD375A" w:rsidRPr="00CD375A" w:rsidRDefault="00CD375A" w:rsidP="00CD375A">
            <w:pPr>
              <w:rPr>
                <w:rStyle w:val="Strong"/>
                <w:sz w:val="28"/>
                <w:szCs w:val="28"/>
              </w:rPr>
            </w:pPr>
            <w:r w:rsidRPr="00CD375A">
              <w:rPr>
                <w:rStyle w:val="Strong"/>
                <w:sz w:val="28"/>
                <w:szCs w:val="28"/>
              </w:rPr>
              <w:t>3-5 pics</w:t>
            </w:r>
          </w:p>
        </w:tc>
        <w:tc>
          <w:tcPr>
            <w:tcW w:w="4021" w:type="dxa"/>
          </w:tcPr>
          <w:p w:rsidR="00CD375A" w:rsidRPr="00CD375A" w:rsidRDefault="00CD375A" w:rsidP="00CD3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75" w:type="dxa"/>
          </w:tcPr>
          <w:p w:rsidR="00CD375A" w:rsidRPr="00CD375A" w:rsidRDefault="00CD375A">
            <w:pPr>
              <w:rPr>
                <w:sz w:val="28"/>
                <w:szCs w:val="28"/>
              </w:rPr>
            </w:pPr>
          </w:p>
        </w:tc>
      </w:tr>
      <w:tr w:rsidR="00CD375A" w:rsidTr="00CD375A">
        <w:tc>
          <w:tcPr>
            <w:tcW w:w="3354" w:type="dxa"/>
          </w:tcPr>
          <w:p w:rsidR="00CD375A" w:rsidRPr="00CD375A" w:rsidRDefault="00957258" w:rsidP="00CD375A">
            <w:pPr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Topic of Lesson and </w:t>
            </w:r>
            <w:r w:rsidR="00CD375A" w:rsidRPr="00CD375A">
              <w:rPr>
                <w:rStyle w:val="Strong"/>
                <w:sz w:val="28"/>
                <w:szCs w:val="28"/>
              </w:rPr>
              <w:t>State Standard listed on top</w:t>
            </w:r>
            <w:r>
              <w:rPr>
                <w:rStyle w:val="Strong"/>
                <w:sz w:val="28"/>
                <w:szCs w:val="28"/>
              </w:rPr>
              <w:t xml:space="preserve"> in header</w:t>
            </w:r>
          </w:p>
        </w:tc>
        <w:tc>
          <w:tcPr>
            <w:tcW w:w="4021" w:type="dxa"/>
          </w:tcPr>
          <w:p w:rsidR="00CD375A" w:rsidRPr="00CD375A" w:rsidRDefault="00C13DCB" w:rsidP="00CD3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5" w:type="dxa"/>
          </w:tcPr>
          <w:p w:rsidR="00CD375A" w:rsidRPr="00CD375A" w:rsidRDefault="00CD375A">
            <w:pPr>
              <w:rPr>
                <w:sz w:val="28"/>
                <w:szCs w:val="28"/>
              </w:rPr>
            </w:pPr>
          </w:p>
        </w:tc>
      </w:tr>
      <w:tr w:rsidR="00C13DCB" w:rsidTr="00CD375A">
        <w:tc>
          <w:tcPr>
            <w:tcW w:w="3354" w:type="dxa"/>
          </w:tcPr>
          <w:p w:rsidR="00C13DCB" w:rsidRDefault="00C13DCB" w:rsidP="00CD375A">
            <w:pPr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Correct spelling</w:t>
            </w:r>
          </w:p>
        </w:tc>
        <w:tc>
          <w:tcPr>
            <w:tcW w:w="4021" w:type="dxa"/>
          </w:tcPr>
          <w:p w:rsidR="00C13DCB" w:rsidRDefault="00C13DCB" w:rsidP="00CD3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975" w:type="dxa"/>
          </w:tcPr>
          <w:p w:rsidR="00C13DCB" w:rsidRPr="00CD375A" w:rsidRDefault="00C13DCB">
            <w:pPr>
              <w:rPr>
                <w:sz w:val="28"/>
                <w:szCs w:val="28"/>
              </w:rPr>
            </w:pPr>
          </w:p>
        </w:tc>
      </w:tr>
    </w:tbl>
    <w:p w:rsidR="00482ED1" w:rsidRDefault="00482ED1"/>
    <w:sectPr w:rsidR="00482ED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ED1" w:rsidRDefault="00482ED1" w:rsidP="00482ED1">
      <w:pPr>
        <w:spacing w:after="0" w:line="240" w:lineRule="auto"/>
      </w:pPr>
      <w:r>
        <w:separator/>
      </w:r>
    </w:p>
  </w:endnote>
  <w:endnote w:type="continuationSeparator" w:id="0">
    <w:p w:rsidR="00482ED1" w:rsidRDefault="00482ED1" w:rsidP="0048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ED1" w:rsidRDefault="00482ED1" w:rsidP="00482ED1">
      <w:pPr>
        <w:spacing w:after="0" w:line="240" w:lineRule="auto"/>
      </w:pPr>
      <w:r>
        <w:separator/>
      </w:r>
    </w:p>
  </w:footnote>
  <w:footnote w:type="continuationSeparator" w:id="0">
    <w:p w:rsidR="00482ED1" w:rsidRDefault="00482ED1" w:rsidP="0048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ED1" w:rsidRDefault="00482ED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1F4E79" w:themeColor="accent1" w:themeShade="8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82ED1" w:rsidRPr="00482ED1" w:rsidRDefault="00482ED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1F4E79" w:themeColor="accent1" w:themeShade="80"/>
                                  <w:sz w:val="28"/>
                                  <w:szCs w:val="28"/>
                                </w:rPr>
                              </w:pPr>
                              <w:r w:rsidRPr="00482ED1">
                                <w:rPr>
                                  <w:b/>
                                  <w:caps/>
                                  <w:color w:val="1F4E79" w:themeColor="accent1" w:themeShade="80"/>
                                  <w:sz w:val="28"/>
                                  <w:szCs w:val="28"/>
                                </w:rPr>
                                <w:t>publisher checklist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1F4E79" w:themeColor="accent1" w:themeShade="80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482ED1" w:rsidRPr="00482ED1" w:rsidRDefault="00482ED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1F4E79" w:themeColor="accent1" w:themeShade="80"/>
                            <w:sz w:val="28"/>
                            <w:szCs w:val="28"/>
                          </w:rPr>
                        </w:pPr>
                        <w:r w:rsidRPr="00482ED1">
                          <w:rPr>
                            <w:b/>
                            <w:caps/>
                            <w:color w:val="1F4E79" w:themeColor="accent1" w:themeShade="80"/>
                            <w:sz w:val="28"/>
                            <w:szCs w:val="28"/>
                          </w:rPr>
                          <w:t>publisher checklist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D1"/>
    <w:rsid w:val="00482ED1"/>
    <w:rsid w:val="005C6D35"/>
    <w:rsid w:val="00957258"/>
    <w:rsid w:val="00C13DCB"/>
    <w:rsid w:val="00CD375A"/>
    <w:rsid w:val="00E1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C8D05"/>
  <w15:chartTrackingRefBased/>
  <w15:docId w15:val="{5745BFF5-6A85-4E4B-8312-EBB99A71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ED1"/>
  </w:style>
  <w:style w:type="paragraph" w:styleId="Footer">
    <w:name w:val="footer"/>
    <w:basedOn w:val="Normal"/>
    <w:link w:val="FooterChar"/>
    <w:uiPriority w:val="99"/>
    <w:unhideWhenUsed/>
    <w:rsid w:val="00482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ED1"/>
  </w:style>
  <w:style w:type="character" w:styleId="Strong">
    <w:name w:val="Strong"/>
    <w:basedOn w:val="DefaultParagraphFont"/>
    <w:uiPriority w:val="22"/>
    <w:qFormat/>
    <w:rsid w:val="00CD375A"/>
    <w:rPr>
      <w:b/>
      <w:bCs/>
    </w:rPr>
  </w:style>
  <w:style w:type="table" w:styleId="TableGrid">
    <w:name w:val="Table Grid"/>
    <w:basedOn w:val="TableNormal"/>
    <w:uiPriority w:val="39"/>
    <w:rsid w:val="00CD3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792C2A4A.dotm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publisher checklist</vt:lpstr>
    </vt:vector>
  </TitlesOfParts>
  <Company>University of Sioux Falls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publisher checklist</dc:title>
  <dc:subject/>
  <dc:creator>Arlys Peterson</dc:creator>
  <cp:keywords/>
  <dc:description/>
  <cp:lastModifiedBy>Arlys Peterson</cp:lastModifiedBy>
  <cp:revision>2</cp:revision>
  <dcterms:created xsi:type="dcterms:W3CDTF">2017-04-20T15:15:00Z</dcterms:created>
  <dcterms:modified xsi:type="dcterms:W3CDTF">2017-04-20T15:15:00Z</dcterms:modified>
</cp:coreProperties>
</file>